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9E" w:rsidRPr="00D35800" w:rsidRDefault="00D35800">
      <w:pPr>
        <w:rPr>
          <w:rFonts w:ascii="Verdana" w:hAnsi="Verdana"/>
          <w:b/>
          <w:lang w:val="en-US"/>
        </w:rPr>
      </w:pPr>
      <w:r w:rsidRPr="00D35800">
        <w:rPr>
          <w:rFonts w:ascii="Verdana" w:hAnsi="Verdana"/>
          <w:b/>
          <w:lang w:val="en-US"/>
        </w:rPr>
        <w:t>Participant Worksheet: Knowing the Community you are working with</w:t>
      </w:r>
    </w:p>
    <w:p w:rsidR="00D35800" w:rsidRDefault="00D35800">
      <w:pPr>
        <w:rPr>
          <w:rFonts w:ascii="Verdana" w:hAnsi="Verdana"/>
          <w:lang w:val="en-US"/>
        </w:rPr>
      </w:pPr>
    </w:p>
    <w:p w:rsidR="00D35800" w:rsidRPr="00D35800" w:rsidRDefault="00D35800" w:rsidP="00D35800">
      <w:pPr>
        <w:jc w:val="center"/>
        <w:rPr>
          <w:rFonts w:ascii="Verdana" w:hAnsi="Verdana"/>
          <w:b/>
          <w:lang w:val="en-US"/>
        </w:rPr>
      </w:pPr>
      <w:bookmarkStart w:id="0" w:name="_GoBack"/>
      <w:bookmarkEnd w:id="0"/>
      <w:r w:rsidRPr="00D35800">
        <w:rPr>
          <w:rFonts w:ascii="Verdana" w:hAnsi="Verdana"/>
          <w:b/>
          <w:lang w:val="en-US"/>
        </w:rPr>
        <w:t>When I was Young</w:t>
      </w:r>
    </w:p>
    <w:p w:rsidR="00D35800" w:rsidRDefault="00D35800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D35800" w:rsidTr="00D35800">
        <w:tc>
          <w:tcPr>
            <w:tcW w:w="10683" w:type="dxa"/>
          </w:tcPr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Pr="00D35800" w:rsidRDefault="00D35800" w:rsidP="00D35800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35800">
              <w:rPr>
                <w:rFonts w:ascii="Verdana" w:hAnsi="Verdana"/>
                <w:b/>
                <w:lang w:val="en-US"/>
              </w:rPr>
              <w:t>When I Was Young I got the message that…</w:t>
            </w: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</w:tc>
      </w:tr>
      <w:tr w:rsidR="00D35800" w:rsidTr="00D35800">
        <w:tc>
          <w:tcPr>
            <w:tcW w:w="10683" w:type="dxa"/>
          </w:tcPr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Men should be…</w:t>
            </w: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</w:tc>
      </w:tr>
      <w:tr w:rsidR="00D35800" w:rsidTr="00D35800">
        <w:tc>
          <w:tcPr>
            <w:tcW w:w="10683" w:type="dxa"/>
          </w:tcPr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Men never…</w:t>
            </w: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</w:tc>
      </w:tr>
      <w:tr w:rsidR="00D35800" w:rsidTr="00D35800">
        <w:tc>
          <w:tcPr>
            <w:tcW w:w="10683" w:type="dxa"/>
          </w:tcPr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Men always…</w:t>
            </w: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</w:tc>
      </w:tr>
      <w:tr w:rsidR="00D35800" w:rsidTr="00D35800">
        <w:tc>
          <w:tcPr>
            <w:tcW w:w="10683" w:type="dxa"/>
          </w:tcPr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Sex between men was…</w:t>
            </w: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</w:tc>
      </w:tr>
      <w:tr w:rsidR="00D35800" w:rsidTr="00D35800">
        <w:tc>
          <w:tcPr>
            <w:tcW w:w="10683" w:type="dxa"/>
          </w:tcPr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Gay men are…</w:t>
            </w: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</w:tc>
      </w:tr>
      <w:tr w:rsidR="00D35800" w:rsidTr="00D35800">
        <w:tc>
          <w:tcPr>
            <w:tcW w:w="10683" w:type="dxa"/>
          </w:tcPr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Gay men should…</w:t>
            </w: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</w:tc>
      </w:tr>
      <w:tr w:rsidR="00D35800" w:rsidTr="00D35800">
        <w:tc>
          <w:tcPr>
            <w:tcW w:w="10683" w:type="dxa"/>
          </w:tcPr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Gay men never…</w:t>
            </w: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</w:tc>
      </w:tr>
      <w:tr w:rsidR="00D35800" w:rsidTr="00D35800">
        <w:tc>
          <w:tcPr>
            <w:tcW w:w="10683" w:type="dxa"/>
          </w:tcPr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Relationships between men are…</w:t>
            </w: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</w:tc>
      </w:tr>
      <w:tr w:rsidR="00D35800" w:rsidTr="00D35800">
        <w:tc>
          <w:tcPr>
            <w:tcW w:w="10683" w:type="dxa"/>
          </w:tcPr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 was left feeling…</w:t>
            </w: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</w:tc>
      </w:tr>
      <w:tr w:rsidR="00D35800" w:rsidTr="00D35800">
        <w:tc>
          <w:tcPr>
            <w:tcW w:w="10683" w:type="dxa"/>
          </w:tcPr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Most important source of these messages was…</w:t>
            </w: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  <w:p w:rsidR="00D35800" w:rsidRDefault="00D35800">
            <w:pPr>
              <w:rPr>
                <w:rFonts w:ascii="Verdana" w:hAnsi="Verdana"/>
                <w:lang w:val="en-US"/>
              </w:rPr>
            </w:pPr>
          </w:p>
        </w:tc>
      </w:tr>
    </w:tbl>
    <w:p w:rsidR="00D35800" w:rsidRPr="00D35800" w:rsidRDefault="00D35800">
      <w:pPr>
        <w:rPr>
          <w:rFonts w:ascii="Verdana" w:hAnsi="Verdana"/>
          <w:lang w:val="en-US"/>
        </w:rPr>
      </w:pPr>
    </w:p>
    <w:sectPr w:rsidR="00D35800" w:rsidRPr="00D35800" w:rsidSect="00D3580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00"/>
    <w:rsid w:val="00040352"/>
    <w:rsid w:val="000555EB"/>
    <w:rsid w:val="000E2FE8"/>
    <w:rsid w:val="000E3675"/>
    <w:rsid w:val="00120494"/>
    <w:rsid w:val="001534D5"/>
    <w:rsid w:val="001641E8"/>
    <w:rsid w:val="001C1D89"/>
    <w:rsid w:val="00251444"/>
    <w:rsid w:val="00296310"/>
    <w:rsid w:val="002E7100"/>
    <w:rsid w:val="00383F5F"/>
    <w:rsid w:val="004A6B2A"/>
    <w:rsid w:val="00512ADB"/>
    <w:rsid w:val="00552169"/>
    <w:rsid w:val="005F5086"/>
    <w:rsid w:val="00617C76"/>
    <w:rsid w:val="006326DB"/>
    <w:rsid w:val="006B2D81"/>
    <w:rsid w:val="006F4021"/>
    <w:rsid w:val="007230FD"/>
    <w:rsid w:val="00784437"/>
    <w:rsid w:val="007F3E48"/>
    <w:rsid w:val="00824D80"/>
    <w:rsid w:val="00825D7B"/>
    <w:rsid w:val="0096509E"/>
    <w:rsid w:val="00980AC2"/>
    <w:rsid w:val="00A86726"/>
    <w:rsid w:val="00C3468D"/>
    <w:rsid w:val="00C9672C"/>
    <w:rsid w:val="00CF1896"/>
    <w:rsid w:val="00D35800"/>
    <w:rsid w:val="00D454BE"/>
    <w:rsid w:val="00D72E40"/>
    <w:rsid w:val="00E90AE7"/>
    <w:rsid w:val="00FA15DB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RotisSansSerif" w:hAnsi="RotisSansSerif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RotisSansSerif" w:hAnsi="RotisSansSerif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F832D4D1</Template>
  <TotalTime>6</TotalTime>
  <Pages>1</Pages>
  <Words>57</Words>
  <Characters>312</Characters>
  <Application>Microsoft Office Word</Application>
  <DocSecurity>0</DocSecurity>
  <Lines>2</Lines>
  <Paragraphs>1</Paragraphs>
  <ScaleCrop>false</ScaleCrop>
  <Company>THT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Dwyer</dc:creator>
  <cp:lastModifiedBy>Barrie Dwyer</cp:lastModifiedBy>
  <cp:revision>1</cp:revision>
  <dcterms:created xsi:type="dcterms:W3CDTF">2019-03-16T13:15:00Z</dcterms:created>
  <dcterms:modified xsi:type="dcterms:W3CDTF">2019-03-16T13:23:00Z</dcterms:modified>
</cp:coreProperties>
</file>