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09E" w:rsidRPr="00C85238" w:rsidRDefault="00C85238">
      <w:pPr>
        <w:rPr>
          <w:rFonts w:ascii="Verdana" w:hAnsi="Verdana"/>
          <w:b/>
          <w:lang w:val="en-US"/>
        </w:rPr>
      </w:pPr>
      <w:r w:rsidRPr="00C85238">
        <w:rPr>
          <w:rFonts w:ascii="Verdana" w:hAnsi="Verdana"/>
          <w:b/>
          <w:lang w:val="en-US"/>
        </w:rPr>
        <w:t>Participant Worksheet: Prevention – Using Motivational Interviewing techniques</w:t>
      </w:r>
    </w:p>
    <w:p w:rsidR="00C85238" w:rsidRDefault="00C85238">
      <w:pPr>
        <w:rPr>
          <w:rFonts w:ascii="Verdana" w:hAnsi="Verdana"/>
          <w:lang w:val="en-US"/>
        </w:rPr>
      </w:pPr>
    </w:p>
    <w:p w:rsidR="00C85238" w:rsidRPr="00C85238" w:rsidRDefault="00C85238" w:rsidP="00C85238">
      <w:pPr>
        <w:jc w:val="center"/>
        <w:rPr>
          <w:rFonts w:ascii="Verdana" w:hAnsi="Verdana"/>
          <w:b/>
        </w:rPr>
      </w:pPr>
      <w:r w:rsidRPr="00C85238">
        <w:rPr>
          <w:rFonts w:ascii="Verdana" w:hAnsi="Verdana"/>
          <w:b/>
        </w:rPr>
        <w:t>MI – Initiator Scripts</w:t>
      </w:r>
    </w:p>
    <w:p w:rsidR="00C85238" w:rsidRDefault="00C85238" w:rsidP="00C85238">
      <w:pPr>
        <w:rPr>
          <w:rFonts w:ascii="Verdana" w:hAnsi="Verdana"/>
          <w:b/>
        </w:rPr>
      </w:pPr>
    </w:p>
    <w:p w:rsidR="00C85238" w:rsidRPr="00C85238" w:rsidRDefault="00C85238" w:rsidP="00C85238">
      <w:pPr>
        <w:rPr>
          <w:rFonts w:ascii="Verdana" w:hAnsi="Verdana"/>
          <w:b/>
        </w:rPr>
      </w:pPr>
    </w:p>
    <w:p w:rsidR="00C85238" w:rsidRPr="00C85238" w:rsidRDefault="00C85238" w:rsidP="00C85238">
      <w:pPr>
        <w:rPr>
          <w:rFonts w:ascii="Verdana" w:hAnsi="Verdana"/>
          <w:b/>
        </w:rPr>
      </w:pPr>
      <w:r w:rsidRPr="00C85238">
        <w:rPr>
          <w:rFonts w:ascii="Verdana" w:hAnsi="Verdana"/>
          <w:b/>
        </w:rPr>
        <w:t>Script One</w:t>
      </w:r>
    </w:p>
    <w:p w:rsidR="00C85238" w:rsidRPr="00C85238" w:rsidRDefault="00C85238" w:rsidP="00C85238">
      <w:pPr>
        <w:rPr>
          <w:rFonts w:ascii="Verdana" w:hAnsi="Verdana"/>
        </w:rPr>
      </w:pPr>
    </w:p>
    <w:p w:rsidR="00C85238" w:rsidRPr="00C85238" w:rsidRDefault="00C85238" w:rsidP="00C85238">
      <w:pPr>
        <w:rPr>
          <w:rFonts w:ascii="Verdana" w:hAnsi="Verdana"/>
        </w:rPr>
      </w:pPr>
      <w:r w:rsidRPr="00C85238">
        <w:rPr>
          <w:rFonts w:ascii="Verdana" w:hAnsi="Verdana"/>
          <w:i/>
          <w:iCs/>
        </w:rPr>
        <w:t>“I’m feeling quite low today, I was out all weekend again…and it was fun, I ended up not  sleeping though and having sex and taking drugs all weekend and missed work on Monday.  I’ve got to go to this birthday party next weekend. I’m worried the same thing is going to happen again. I don’t really think I can get out of going”</w:t>
      </w:r>
    </w:p>
    <w:p w:rsidR="00C85238" w:rsidRDefault="00C85238" w:rsidP="00C85238">
      <w:pPr>
        <w:rPr>
          <w:rFonts w:ascii="Verdana" w:hAnsi="Verdana"/>
        </w:rPr>
      </w:pPr>
    </w:p>
    <w:p w:rsidR="00C85238" w:rsidRDefault="00C85238" w:rsidP="00C85238">
      <w:pPr>
        <w:rPr>
          <w:rFonts w:ascii="Verdana" w:hAnsi="Verdana"/>
        </w:rPr>
      </w:pPr>
    </w:p>
    <w:p w:rsidR="00C85238" w:rsidRDefault="00C85238" w:rsidP="00C85238">
      <w:pPr>
        <w:rPr>
          <w:rFonts w:ascii="Verdana" w:hAnsi="Verdana"/>
        </w:rPr>
      </w:pPr>
    </w:p>
    <w:p w:rsidR="00C85238" w:rsidRPr="00C85238" w:rsidRDefault="00C85238" w:rsidP="00C85238">
      <w:pPr>
        <w:rPr>
          <w:rFonts w:ascii="Verdana" w:hAnsi="Verdana"/>
        </w:rPr>
      </w:pPr>
    </w:p>
    <w:p w:rsidR="00C85238" w:rsidRPr="00C85238" w:rsidRDefault="00C85238" w:rsidP="00C85238">
      <w:pPr>
        <w:rPr>
          <w:rFonts w:ascii="Verdana" w:hAnsi="Verdana"/>
          <w:b/>
        </w:rPr>
      </w:pPr>
      <w:r w:rsidRPr="00C85238">
        <w:rPr>
          <w:rFonts w:ascii="Verdana" w:hAnsi="Verdana"/>
          <w:b/>
        </w:rPr>
        <w:t>Script Two</w:t>
      </w:r>
    </w:p>
    <w:p w:rsidR="00C85238" w:rsidRPr="00C85238" w:rsidRDefault="00C85238" w:rsidP="00C85238">
      <w:pPr>
        <w:rPr>
          <w:rFonts w:ascii="Verdana" w:hAnsi="Verdana"/>
        </w:rPr>
      </w:pPr>
    </w:p>
    <w:p w:rsidR="00C85238" w:rsidRPr="00C85238" w:rsidRDefault="00C85238" w:rsidP="00C85238">
      <w:pPr>
        <w:rPr>
          <w:rFonts w:ascii="Verdana" w:hAnsi="Verdana"/>
          <w:i/>
          <w:iCs/>
        </w:rPr>
      </w:pPr>
      <w:r w:rsidRPr="00C85238">
        <w:rPr>
          <w:rFonts w:ascii="Verdana" w:hAnsi="Verdana"/>
          <w:i/>
          <w:iCs/>
        </w:rPr>
        <w:t>“I’ve been such a idiot  the last few weeks with everything that’s been going on. I’ve had lots of sex without a condom with different partners. I know the risks but in the moment I just don’t care. Then after I feel so stupid. I’m sorry. I don’t really know why I’m here.”</w:t>
      </w:r>
    </w:p>
    <w:p w:rsidR="00C85238" w:rsidRDefault="00C85238" w:rsidP="00C85238">
      <w:pPr>
        <w:rPr>
          <w:rFonts w:ascii="Verdana" w:hAnsi="Verdana"/>
          <w:i/>
          <w:iCs/>
        </w:rPr>
      </w:pPr>
    </w:p>
    <w:p w:rsidR="00C85238" w:rsidRDefault="00C85238" w:rsidP="00C85238">
      <w:pPr>
        <w:rPr>
          <w:rFonts w:ascii="Verdana" w:hAnsi="Verdana"/>
          <w:i/>
          <w:iCs/>
        </w:rPr>
      </w:pPr>
    </w:p>
    <w:p w:rsidR="00C85238" w:rsidRDefault="00C85238" w:rsidP="00C85238">
      <w:pPr>
        <w:rPr>
          <w:rFonts w:ascii="Verdana" w:hAnsi="Verdana"/>
          <w:i/>
          <w:iCs/>
        </w:rPr>
      </w:pPr>
      <w:bookmarkStart w:id="0" w:name="_GoBack"/>
      <w:bookmarkEnd w:id="0"/>
    </w:p>
    <w:p w:rsidR="00C85238" w:rsidRPr="00C85238" w:rsidRDefault="00C85238" w:rsidP="00C85238">
      <w:pPr>
        <w:rPr>
          <w:rFonts w:ascii="Verdana" w:hAnsi="Verdana"/>
          <w:i/>
          <w:iCs/>
        </w:rPr>
      </w:pPr>
    </w:p>
    <w:p w:rsidR="00C85238" w:rsidRPr="00C85238" w:rsidRDefault="00C85238" w:rsidP="00C85238">
      <w:pPr>
        <w:rPr>
          <w:rFonts w:ascii="Verdana" w:hAnsi="Verdana"/>
          <w:b/>
          <w:iCs/>
        </w:rPr>
      </w:pPr>
      <w:r w:rsidRPr="00C85238">
        <w:rPr>
          <w:rFonts w:ascii="Verdana" w:hAnsi="Verdana"/>
          <w:b/>
          <w:iCs/>
        </w:rPr>
        <w:t>Script Three</w:t>
      </w:r>
    </w:p>
    <w:p w:rsidR="00C85238" w:rsidRPr="00C85238" w:rsidRDefault="00C85238" w:rsidP="00C85238">
      <w:pPr>
        <w:rPr>
          <w:rFonts w:ascii="Verdana" w:hAnsi="Verdana"/>
          <w:iCs/>
        </w:rPr>
      </w:pPr>
    </w:p>
    <w:p w:rsidR="00C85238" w:rsidRPr="00C85238" w:rsidRDefault="00C85238" w:rsidP="00C85238">
      <w:pPr>
        <w:rPr>
          <w:rFonts w:ascii="Verdana" w:hAnsi="Verdana"/>
          <w:i/>
          <w:iCs/>
        </w:rPr>
      </w:pPr>
      <w:r w:rsidRPr="00C85238">
        <w:rPr>
          <w:rFonts w:ascii="Verdana" w:hAnsi="Verdana"/>
          <w:i/>
          <w:iCs/>
        </w:rPr>
        <w:t>“I don’t know whether to be concerned or not, but I get so out of it at the weekends that I keep missing taking my meds. I take them when I remember and sometimes I’ve taken two doses just to be sure, but I just cant seem to get my head around getting into a routine to take them.”</w:t>
      </w:r>
    </w:p>
    <w:p w:rsidR="00C85238" w:rsidRPr="00C85238" w:rsidRDefault="00C85238">
      <w:pPr>
        <w:rPr>
          <w:rFonts w:ascii="Verdana" w:hAnsi="Verdana"/>
          <w:lang w:val="en-US"/>
        </w:rPr>
      </w:pPr>
    </w:p>
    <w:sectPr w:rsidR="00C85238" w:rsidRPr="00C85238" w:rsidSect="00C85238">
      <w:pgSz w:w="11907" w:h="16840"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RotisSansSerif">
    <w:panose1 w:val="000004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238"/>
    <w:rsid w:val="00040352"/>
    <w:rsid w:val="000555EB"/>
    <w:rsid w:val="000E2FE8"/>
    <w:rsid w:val="000E3675"/>
    <w:rsid w:val="00120494"/>
    <w:rsid w:val="001534D5"/>
    <w:rsid w:val="001641E8"/>
    <w:rsid w:val="001C1D89"/>
    <w:rsid w:val="00251444"/>
    <w:rsid w:val="00296310"/>
    <w:rsid w:val="002E7100"/>
    <w:rsid w:val="00383F5F"/>
    <w:rsid w:val="004A6B2A"/>
    <w:rsid w:val="00512ADB"/>
    <w:rsid w:val="00552169"/>
    <w:rsid w:val="005F5086"/>
    <w:rsid w:val="00617C76"/>
    <w:rsid w:val="006326DB"/>
    <w:rsid w:val="006B2D81"/>
    <w:rsid w:val="006F4021"/>
    <w:rsid w:val="007230FD"/>
    <w:rsid w:val="00784437"/>
    <w:rsid w:val="007F3E48"/>
    <w:rsid w:val="00824D80"/>
    <w:rsid w:val="00825D7B"/>
    <w:rsid w:val="0096509E"/>
    <w:rsid w:val="00980AC2"/>
    <w:rsid w:val="00A86726"/>
    <w:rsid w:val="00C3468D"/>
    <w:rsid w:val="00C85238"/>
    <w:rsid w:val="00C9672C"/>
    <w:rsid w:val="00CF1896"/>
    <w:rsid w:val="00D454BE"/>
    <w:rsid w:val="00D72E40"/>
    <w:rsid w:val="00E90AE7"/>
    <w:rsid w:val="00FA15DB"/>
    <w:rsid w:val="00FE6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RotisSansSerif" w:hAnsi="RotisSansSerif"/>
      <w:noProof/>
      <w:sz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RotisSansSerif" w:hAnsi="RotisSansSerif"/>
      <w:noProof/>
      <w:sz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F832D4D1</Template>
  <TotalTime>2</TotalTime>
  <Pages>1</Pages>
  <Words>191</Words>
  <Characters>845</Characters>
  <Application>Microsoft Office Word</Application>
  <DocSecurity>0</DocSecurity>
  <Lines>7</Lines>
  <Paragraphs>2</Paragraphs>
  <ScaleCrop>false</ScaleCrop>
  <Company>THT</Company>
  <LinksUpToDate>false</LinksUpToDate>
  <CharactersWithSpaces>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Barrie Dwyer</dc:creator>
  <cp:lastModifiedBy>Barrie Dwyer</cp:lastModifiedBy>
  <cp:revision>1</cp:revision>
  <dcterms:created xsi:type="dcterms:W3CDTF">2019-03-16T14:31:00Z</dcterms:created>
  <dcterms:modified xsi:type="dcterms:W3CDTF">2019-03-16T14:33:00Z</dcterms:modified>
</cp:coreProperties>
</file>