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9E" w:rsidRPr="00032E5F" w:rsidRDefault="00032E5F">
      <w:pPr>
        <w:rPr>
          <w:rFonts w:ascii="Verdana" w:hAnsi="Verdana"/>
          <w:b/>
          <w:lang w:val="en-US"/>
        </w:rPr>
      </w:pPr>
      <w:r w:rsidRPr="00032E5F">
        <w:rPr>
          <w:rFonts w:ascii="Verdana" w:hAnsi="Verdana"/>
          <w:b/>
          <w:lang w:val="en-US"/>
        </w:rPr>
        <w:t>Participant Worksheet: Prevention - STI’s: Symptoms and Treatments</w:t>
      </w:r>
    </w:p>
    <w:p w:rsidR="00032E5F" w:rsidRDefault="00032E5F">
      <w:pPr>
        <w:rPr>
          <w:rFonts w:ascii="Verdana" w:hAnsi="Verdana"/>
          <w:lang w:val="en-US"/>
        </w:rPr>
      </w:pPr>
    </w:p>
    <w:p w:rsidR="00032E5F" w:rsidRPr="00032E5F" w:rsidRDefault="00032E5F" w:rsidP="00032E5F">
      <w:pPr>
        <w:rPr>
          <w:rFonts w:ascii="Verdana" w:hAnsi="Verdana"/>
          <w:b/>
        </w:rPr>
      </w:pPr>
      <w:r>
        <w:rPr>
          <w:rFonts w:ascii="Verdana" w:hAnsi="Verdana"/>
          <w:b/>
        </w:rPr>
        <w:t>STI exposure</w:t>
      </w:r>
      <w:r w:rsidRPr="00032E5F">
        <w:rPr>
          <w:rFonts w:ascii="Verdana" w:hAnsi="Verdana"/>
          <w:b/>
        </w:rPr>
        <w:t xml:space="preserve"> – Tell Tale Signs</w:t>
      </w:r>
      <w:r>
        <w:rPr>
          <w:rFonts w:ascii="Verdana" w:hAnsi="Verdana"/>
          <w:b/>
        </w:rPr>
        <w:t xml:space="preserve"> - </w:t>
      </w:r>
      <w:r w:rsidRPr="00032E5F">
        <w:rPr>
          <w:rFonts w:ascii="Verdana" w:hAnsi="Verdana"/>
          <w:b/>
        </w:rPr>
        <w:t>Possible symptoms</w:t>
      </w:r>
    </w:p>
    <w:p w:rsidR="00032E5F" w:rsidRPr="00032E5F" w:rsidRDefault="00032E5F" w:rsidP="00032E5F">
      <w:pPr>
        <w:rPr>
          <w:rFonts w:ascii="Verdana" w:hAnsi="Verdana"/>
        </w:rPr>
      </w:pPr>
    </w:p>
    <w:tbl>
      <w:tblPr>
        <w:tblW w:w="102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7"/>
      </w:tblGrid>
      <w:tr w:rsidR="00032E5F" w:rsidRPr="00032E5F" w:rsidTr="00032E5F">
        <w:trPr>
          <w:cantSplit/>
          <w:trHeight w:val="2048"/>
          <w:jc w:val="center"/>
        </w:trPr>
        <w:tc>
          <w:tcPr>
            <w:tcW w:w="3287" w:type="dxa"/>
            <w:tcBorders>
              <w:top w:val="single" w:sz="18" w:space="0" w:color="auto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  <w:u w:val="single"/>
              </w:rPr>
            </w:pPr>
            <w:r w:rsidRPr="00032E5F">
              <w:rPr>
                <w:rFonts w:ascii="Verdana" w:hAnsi="Verdana"/>
                <w:b/>
                <w:u w:val="single"/>
              </w:rPr>
              <w:t>SYMPTOMS</w:t>
            </w:r>
          </w:p>
        </w:tc>
        <w:tc>
          <w:tcPr>
            <w:tcW w:w="534" w:type="dxa"/>
            <w:tcBorders>
              <w:top w:val="single" w:sz="18" w:space="0" w:color="auto"/>
              <w:left w:val="nil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GONORRHOEA</w:t>
            </w:r>
          </w:p>
        </w:tc>
        <w:tc>
          <w:tcPr>
            <w:tcW w:w="534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CRABS/</w:t>
            </w:r>
          </w:p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SCABIES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CHLAMYDIA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HIV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HEPATITIS C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HEPATITIS B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HEPATITIS A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 w:rsidRPr="00032E5F">
              <w:rPr>
                <w:rFonts w:ascii="Verdana" w:hAnsi="Verdana"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HERPES</w:t>
            </w:r>
          </w:p>
        </w:tc>
        <w:tc>
          <w:tcPr>
            <w:tcW w:w="535" w:type="dxa"/>
            <w:tcBorders>
              <w:top w:val="single" w:sz="18" w:space="0" w:color="auto"/>
              <w:right w:val="nil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WARTS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NSP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NSU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textDirection w:val="tbRl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THRUSH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textDirection w:val="tbRl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032E5F">
              <w:rPr>
                <w:rFonts w:ascii="Verdana" w:hAnsi="Verdana"/>
                <w:b/>
              </w:rPr>
              <w:t>SYPHILIS</w:t>
            </w: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Discharge from cock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Pain when pissing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Sore or blister on cock</w:t>
            </w:r>
          </w:p>
        </w:tc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top w:val="nil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Itching in or on cock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Small growths on cock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Discharge from arse</w:t>
            </w: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Pain in arse or when shitting</w:t>
            </w: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Sore or blister in or around arse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Itching in or around arse</w:t>
            </w:r>
          </w:p>
        </w:tc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top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top w:val="nil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Small growths in or around arse</w:t>
            </w:r>
          </w:p>
        </w:tc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tcBorders>
              <w:top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Sore throat</w:t>
            </w: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Sore or blister in or around mouth or throat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Rash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Swollen glands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Flu-like symptoms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B763F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Diarrhoea / nausea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Losing weight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Extreme tiredness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Yellowness in skin and white of eyes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Pale shit or dark piss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D355D3">
        <w:trPr>
          <w:cantSplit/>
          <w:trHeight w:val="340"/>
          <w:jc w:val="center"/>
        </w:trPr>
        <w:tc>
          <w:tcPr>
            <w:tcW w:w="3287" w:type="dxa"/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Itching on body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7" w:type="dxa"/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32E5F" w:rsidRPr="00032E5F" w:rsidTr="00032E5F">
        <w:trPr>
          <w:cantSplit/>
          <w:trHeight w:val="421"/>
          <w:jc w:val="center"/>
        </w:trPr>
        <w:tc>
          <w:tcPr>
            <w:tcW w:w="3287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rPr>
                <w:rFonts w:ascii="Verdana" w:hAnsi="Verdana"/>
              </w:rPr>
            </w:pPr>
            <w:r w:rsidRPr="00032E5F">
              <w:rPr>
                <w:rFonts w:ascii="Verdana" w:hAnsi="Verdana"/>
              </w:rPr>
              <w:t>White patches in mouth</w:t>
            </w:r>
          </w:p>
        </w:tc>
        <w:tc>
          <w:tcPr>
            <w:tcW w:w="534" w:type="dxa"/>
            <w:tcBorders>
              <w:left w:val="nil"/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  <w:right w:val="nil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B763F4" w:rsidP="00032E5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537" w:type="dxa"/>
            <w:tcBorders>
              <w:bottom w:val="single" w:sz="18" w:space="0" w:color="auto"/>
            </w:tcBorders>
            <w:vAlign w:val="center"/>
          </w:tcPr>
          <w:p w:rsidR="00032E5F" w:rsidRPr="00032E5F" w:rsidRDefault="00032E5F" w:rsidP="00032E5F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032E5F" w:rsidRPr="00032E5F" w:rsidRDefault="00032E5F">
      <w:pPr>
        <w:rPr>
          <w:rFonts w:ascii="Verdana" w:hAnsi="Verdana"/>
          <w:lang w:val="en-US"/>
        </w:rPr>
      </w:pPr>
    </w:p>
    <w:sectPr w:rsidR="00032E5F" w:rsidRPr="00032E5F" w:rsidSect="00032E5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5F"/>
    <w:rsid w:val="00032E5F"/>
    <w:rsid w:val="00040352"/>
    <w:rsid w:val="000555EB"/>
    <w:rsid w:val="000E2FE8"/>
    <w:rsid w:val="000E3675"/>
    <w:rsid w:val="00120494"/>
    <w:rsid w:val="001534D5"/>
    <w:rsid w:val="001641E8"/>
    <w:rsid w:val="001C1D89"/>
    <w:rsid w:val="00251444"/>
    <w:rsid w:val="00296310"/>
    <w:rsid w:val="002E7100"/>
    <w:rsid w:val="00366447"/>
    <w:rsid w:val="00383F5F"/>
    <w:rsid w:val="004A6B2A"/>
    <w:rsid w:val="00512ADB"/>
    <w:rsid w:val="00552169"/>
    <w:rsid w:val="005F5086"/>
    <w:rsid w:val="00617C76"/>
    <w:rsid w:val="006326DB"/>
    <w:rsid w:val="006B2D81"/>
    <w:rsid w:val="006F4021"/>
    <w:rsid w:val="007230FD"/>
    <w:rsid w:val="00784437"/>
    <w:rsid w:val="007F3E48"/>
    <w:rsid w:val="00824D80"/>
    <w:rsid w:val="00825D7B"/>
    <w:rsid w:val="0096509E"/>
    <w:rsid w:val="00980AC2"/>
    <w:rsid w:val="00A86726"/>
    <w:rsid w:val="00B763F4"/>
    <w:rsid w:val="00C3468D"/>
    <w:rsid w:val="00C9672C"/>
    <w:rsid w:val="00CF1896"/>
    <w:rsid w:val="00D454BE"/>
    <w:rsid w:val="00D72E40"/>
    <w:rsid w:val="00E90AE7"/>
    <w:rsid w:val="00FA15DB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RotisSansSerif" w:hAnsi="RotisSansSerif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746A7EBB</Template>
  <TotalTime>43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Dwyer</dc:creator>
  <cp:lastModifiedBy>Barrie Dwyer</cp:lastModifiedBy>
  <cp:revision>2</cp:revision>
  <dcterms:created xsi:type="dcterms:W3CDTF">2019-03-16T13:31:00Z</dcterms:created>
  <dcterms:modified xsi:type="dcterms:W3CDTF">2019-08-29T11:48:00Z</dcterms:modified>
</cp:coreProperties>
</file>